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8" w:rsidRDefault="003B09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D6A82A" wp14:editId="35FE1F76">
            <wp:simplePos x="0" y="0"/>
            <wp:positionH relativeFrom="column">
              <wp:posOffset>155575</wp:posOffset>
            </wp:positionH>
            <wp:positionV relativeFrom="paragraph">
              <wp:posOffset>-421005</wp:posOffset>
            </wp:positionV>
            <wp:extent cx="5274310" cy="69107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92268" wp14:editId="76B9A042">
            <wp:simplePos x="0" y="0"/>
            <wp:positionH relativeFrom="column">
              <wp:posOffset>155575</wp:posOffset>
            </wp:positionH>
            <wp:positionV relativeFrom="paragraph">
              <wp:posOffset>6689090</wp:posOffset>
            </wp:positionV>
            <wp:extent cx="5274310" cy="122999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89"/>
    <w:rsid w:val="003772B8"/>
    <w:rsid w:val="003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2E095772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Donnellan</dc:creator>
  <cp:lastModifiedBy>Catriona Donnellan</cp:lastModifiedBy>
  <cp:revision>1</cp:revision>
  <dcterms:created xsi:type="dcterms:W3CDTF">2020-03-20T11:02:00Z</dcterms:created>
  <dcterms:modified xsi:type="dcterms:W3CDTF">2020-03-20T11:03:00Z</dcterms:modified>
</cp:coreProperties>
</file>