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B9" w:rsidRDefault="008616B9">
      <w:r>
        <w:rPr>
          <w:noProof/>
        </w:rPr>
        <w:drawing>
          <wp:anchor distT="0" distB="0" distL="114300" distR="114300" simplePos="0" relativeHeight="251658240" behindDoc="0" locked="0" layoutInCell="1" allowOverlap="1" wp14:anchorId="64C0A276" wp14:editId="4D256CAC">
            <wp:simplePos x="0" y="0"/>
            <wp:positionH relativeFrom="column">
              <wp:posOffset>-515620</wp:posOffset>
            </wp:positionH>
            <wp:positionV relativeFrom="paragraph">
              <wp:posOffset>-633095</wp:posOffset>
            </wp:positionV>
            <wp:extent cx="5898515" cy="78879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788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6B9" w:rsidRDefault="008616B9"/>
    <w:p w:rsidR="003772B8" w:rsidRDefault="003772B8"/>
    <w:p w:rsidR="008616B9" w:rsidRDefault="008616B9"/>
    <w:p w:rsidR="008616B9" w:rsidRDefault="008616B9"/>
    <w:p w:rsidR="008616B9" w:rsidRDefault="008616B9"/>
    <w:p w:rsidR="008616B9" w:rsidRDefault="008616B9"/>
    <w:p w:rsidR="008616B9" w:rsidRDefault="008616B9"/>
    <w:p w:rsidR="008616B9" w:rsidRDefault="008616B9"/>
    <w:p w:rsidR="008616B9" w:rsidRDefault="008616B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-409575</wp:posOffset>
            </wp:positionV>
            <wp:extent cx="6504940" cy="85293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940" cy="852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EC"/>
    <w:rsid w:val="003772B8"/>
    <w:rsid w:val="008616B9"/>
    <w:rsid w:val="00D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4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4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1398EBD7</Template>
  <TotalTime>0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Donnellan</dc:creator>
  <cp:lastModifiedBy>Catriona Donnellan</cp:lastModifiedBy>
  <cp:revision>2</cp:revision>
  <dcterms:created xsi:type="dcterms:W3CDTF">2020-03-19T11:48:00Z</dcterms:created>
  <dcterms:modified xsi:type="dcterms:W3CDTF">2020-03-19T11:48:00Z</dcterms:modified>
</cp:coreProperties>
</file>