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25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4957"/>
        <w:gridCol w:w="6037"/>
      </w:tblGrid>
      <w:tr w:rsidR="003929CD" w:rsidRPr="00AA4C45" w:rsidTr="00DE330A">
        <w:trPr>
          <w:trHeight w:val="435"/>
        </w:trPr>
        <w:tc>
          <w:tcPr>
            <w:tcW w:w="15926" w:type="dxa"/>
            <w:gridSpan w:val="3"/>
            <w:shd w:val="clear" w:color="auto" w:fill="00FFFF"/>
            <w:vAlign w:val="center"/>
          </w:tcPr>
          <w:p w:rsidR="003929CD" w:rsidRPr="006D48C0" w:rsidRDefault="005D6976" w:rsidP="00DE33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48C0">
              <w:rPr>
                <w:rFonts w:ascii="Verdana" w:hAnsi="Verdana"/>
                <w:b/>
                <w:sz w:val="20"/>
                <w:szCs w:val="20"/>
              </w:rPr>
              <w:t>Year 4</w:t>
            </w:r>
            <w:r w:rsidR="003929CD" w:rsidRPr="006D48C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E330A" w:rsidRPr="006D48C0">
              <w:rPr>
                <w:rFonts w:ascii="Verdana" w:hAnsi="Verdana"/>
                <w:b/>
                <w:sz w:val="20"/>
                <w:szCs w:val="20"/>
              </w:rPr>
              <w:t xml:space="preserve">- </w:t>
            </w:r>
            <w:r w:rsidR="0014276A" w:rsidRPr="006D48C0">
              <w:rPr>
                <w:rFonts w:ascii="Verdana" w:hAnsi="Verdana"/>
                <w:b/>
                <w:sz w:val="20"/>
                <w:szCs w:val="20"/>
              </w:rPr>
              <w:t xml:space="preserve"> Ourselves and Others</w:t>
            </w:r>
          </w:p>
        </w:tc>
      </w:tr>
      <w:tr w:rsidR="009A61A2" w:rsidRPr="00AA4C45" w:rsidTr="00BA4719">
        <w:trPr>
          <w:trHeight w:val="430"/>
        </w:trPr>
        <w:tc>
          <w:tcPr>
            <w:tcW w:w="9889" w:type="dxa"/>
            <w:gridSpan w:val="2"/>
            <w:shd w:val="clear" w:color="auto" w:fill="C5FFFF"/>
            <w:vAlign w:val="center"/>
          </w:tcPr>
          <w:p w:rsidR="009A61A2" w:rsidRPr="006D48C0" w:rsidRDefault="009A61A2" w:rsidP="009A61A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A61A2" w:rsidRPr="006D48C0" w:rsidRDefault="009A61A2" w:rsidP="009A61A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48C0">
              <w:rPr>
                <w:rFonts w:ascii="Verdana" w:hAnsi="Verdana"/>
                <w:b/>
                <w:sz w:val="20"/>
                <w:szCs w:val="20"/>
              </w:rPr>
              <w:t>RSHE</w:t>
            </w:r>
            <w:r w:rsidR="00965383" w:rsidRPr="006D48C0">
              <w:rPr>
                <w:rFonts w:ascii="Verdana" w:hAnsi="Verdana"/>
                <w:b/>
                <w:sz w:val="20"/>
                <w:szCs w:val="20"/>
              </w:rPr>
              <w:t xml:space="preserve"> – Growing Up</w:t>
            </w:r>
          </w:p>
          <w:p w:rsidR="009A61A2" w:rsidRPr="006D48C0" w:rsidRDefault="009A61A2" w:rsidP="0014276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37" w:type="dxa"/>
            <w:shd w:val="clear" w:color="auto" w:fill="C5FFFF"/>
            <w:vAlign w:val="center"/>
          </w:tcPr>
          <w:p w:rsidR="009A61A2" w:rsidRPr="006D48C0" w:rsidRDefault="00CB0151" w:rsidP="00DE33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Wider Living</w:t>
            </w:r>
            <w:bookmarkStart w:id="0" w:name="_GoBack"/>
            <w:bookmarkEnd w:id="0"/>
          </w:p>
        </w:tc>
      </w:tr>
      <w:tr w:rsidR="009A61A2" w:rsidRPr="000E2C6D" w:rsidTr="00BA4719">
        <w:trPr>
          <w:trHeight w:val="1511"/>
        </w:trPr>
        <w:tc>
          <w:tcPr>
            <w:tcW w:w="9889" w:type="dxa"/>
            <w:gridSpan w:val="2"/>
          </w:tcPr>
          <w:p w:rsidR="0014276A" w:rsidRPr="00BA4719" w:rsidRDefault="0014276A" w:rsidP="00BA4719">
            <w:pPr>
              <w:rPr>
                <w:rFonts w:ascii="Verdana" w:hAnsi="Verdana"/>
                <w:sz w:val="18"/>
                <w:szCs w:val="18"/>
              </w:rPr>
            </w:pPr>
          </w:p>
          <w:p w:rsidR="009A61A2" w:rsidRPr="00BA4719" w:rsidRDefault="009A61A2" w:rsidP="009A61A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BA4719">
              <w:rPr>
                <w:rFonts w:ascii="Verdana" w:hAnsi="Verdana"/>
                <w:sz w:val="18"/>
                <w:szCs w:val="18"/>
              </w:rPr>
              <w:t xml:space="preserve">To explore the human life cycle. </w:t>
            </w:r>
          </w:p>
          <w:p w:rsidR="009A61A2" w:rsidRPr="00BA4719" w:rsidRDefault="009A61A2" w:rsidP="009A61A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BA4719">
              <w:rPr>
                <w:rFonts w:ascii="Verdana" w:hAnsi="Verdana"/>
                <w:sz w:val="18"/>
                <w:szCs w:val="18"/>
              </w:rPr>
              <w:t>To identify some basic facts about puberty.</w:t>
            </w:r>
          </w:p>
          <w:p w:rsidR="009A61A2" w:rsidRPr="00BA4719" w:rsidRDefault="009A61A2" w:rsidP="009A61A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BA4719">
              <w:rPr>
                <w:rFonts w:ascii="Verdana" w:hAnsi="Verdana"/>
                <w:sz w:val="18"/>
                <w:szCs w:val="18"/>
              </w:rPr>
              <w:t xml:space="preserve">Understand that puberty is an important stage in the human lifecycle. </w:t>
            </w:r>
          </w:p>
          <w:p w:rsidR="009A61A2" w:rsidRPr="00BA4719" w:rsidRDefault="009A61A2" w:rsidP="009A61A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BA4719">
              <w:rPr>
                <w:rFonts w:ascii="Verdana" w:hAnsi="Verdana"/>
                <w:sz w:val="18"/>
                <w:szCs w:val="18"/>
              </w:rPr>
              <w:t>Know some changes that happen during puberty.</w:t>
            </w:r>
          </w:p>
          <w:p w:rsidR="009A61A2" w:rsidRPr="00BA4719" w:rsidRDefault="009A61A2" w:rsidP="009A61A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BA4719">
              <w:rPr>
                <w:rFonts w:ascii="Verdana" w:hAnsi="Verdana"/>
                <w:sz w:val="18"/>
                <w:szCs w:val="18"/>
              </w:rPr>
              <w:t>Explore how puberty is linked to reproduction.</w:t>
            </w:r>
          </w:p>
          <w:p w:rsidR="009A61A2" w:rsidRPr="00BA4719" w:rsidRDefault="009A61A2" w:rsidP="009A61A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BA4719">
              <w:rPr>
                <w:rFonts w:ascii="Verdana" w:hAnsi="Verdana"/>
                <w:sz w:val="18"/>
                <w:szCs w:val="18"/>
              </w:rPr>
              <w:t xml:space="preserve">Understand that puberty is linked to reproduction. </w:t>
            </w:r>
          </w:p>
          <w:p w:rsidR="009A61A2" w:rsidRPr="00BA4719" w:rsidRDefault="009A61A2" w:rsidP="009A61A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BA4719">
              <w:rPr>
                <w:rFonts w:ascii="Verdana" w:hAnsi="Verdana"/>
                <w:sz w:val="18"/>
                <w:szCs w:val="18"/>
              </w:rPr>
              <w:t>Know about the physical and emotional changes that happen in puberty.</w:t>
            </w:r>
          </w:p>
          <w:p w:rsidR="009A61A2" w:rsidRPr="00BA4719" w:rsidRDefault="009A61A2" w:rsidP="009A61A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BA4719">
              <w:rPr>
                <w:rFonts w:ascii="Verdana" w:hAnsi="Verdana"/>
                <w:sz w:val="18"/>
                <w:szCs w:val="18"/>
              </w:rPr>
              <w:t>Understand that children change into adults to be able to reproduce if they choose to.</w:t>
            </w:r>
          </w:p>
          <w:p w:rsidR="009A61A2" w:rsidRPr="00BA4719" w:rsidRDefault="009A61A2" w:rsidP="009A61A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BA4719">
              <w:rPr>
                <w:rFonts w:ascii="Verdana" w:hAnsi="Verdana"/>
                <w:sz w:val="18"/>
                <w:szCs w:val="18"/>
              </w:rPr>
              <w:t>To explore respect in a range of relationships.</w:t>
            </w:r>
          </w:p>
          <w:p w:rsidR="009A61A2" w:rsidRPr="00BA4719" w:rsidRDefault="009A61A2" w:rsidP="009A61A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BA4719">
              <w:rPr>
                <w:rFonts w:ascii="Verdana" w:hAnsi="Verdana"/>
                <w:sz w:val="18"/>
                <w:szCs w:val="18"/>
              </w:rPr>
              <w:t>To discuss the characteristics of healthy relationships.</w:t>
            </w:r>
          </w:p>
          <w:p w:rsidR="009A61A2" w:rsidRPr="00BA4719" w:rsidRDefault="009A61A2" w:rsidP="009A61A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BA4719">
              <w:rPr>
                <w:rFonts w:ascii="Verdana" w:hAnsi="Verdana"/>
                <w:sz w:val="18"/>
                <w:szCs w:val="18"/>
              </w:rPr>
              <w:t>Know that respect is important in all relationships including online.</w:t>
            </w:r>
          </w:p>
          <w:p w:rsidR="00972BB3" w:rsidRPr="00BA4719" w:rsidRDefault="009A61A2" w:rsidP="00972BB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BA4719">
              <w:rPr>
                <w:rFonts w:ascii="Verdana" w:hAnsi="Verdana"/>
                <w:sz w:val="18"/>
                <w:szCs w:val="18"/>
              </w:rPr>
              <w:t>Explain how friendships can make people feel unhappy or uncomfortable.</w:t>
            </w:r>
            <w:r w:rsidR="00972BB3" w:rsidRPr="00BA4719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9A61A2" w:rsidRPr="00BA4719" w:rsidRDefault="00972BB3" w:rsidP="00972BB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BA4719">
              <w:rPr>
                <w:rFonts w:ascii="Verdana" w:hAnsi="Verdana"/>
                <w:sz w:val="18"/>
                <w:szCs w:val="18"/>
              </w:rPr>
              <w:t>Know that respect is important in all relationships including online.</w:t>
            </w:r>
          </w:p>
          <w:p w:rsidR="009A61A2" w:rsidRDefault="009A61A2" w:rsidP="0014276A">
            <w:pPr>
              <w:rPr>
                <w:rFonts w:ascii="Verdana" w:hAnsi="Verdana"/>
                <w:sz w:val="20"/>
                <w:szCs w:val="20"/>
              </w:rPr>
            </w:pPr>
          </w:p>
          <w:p w:rsidR="00BA4719" w:rsidRDefault="00BA4719" w:rsidP="00BA4719">
            <w:pPr>
              <w:rPr>
                <w:rFonts w:ascii="Verdana" w:hAnsi="Verdana"/>
                <w:b/>
                <w:sz w:val="20"/>
                <w:szCs w:val="20"/>
              </w:rPr>
            </w:pPr>
            <w:r w:rsidRPr="006D48C0">
              <w:rPr>
                <w:rFonts w:ascii="Verdana" w:hAnsi="Verdana"/>
                <w:b/>
                <w:sz w:val="20"/>
                <w:szCs w:val="20"/>
              </w:rPr>
              <w:t xml:space="preserve">RSHE links to Science </w:t>
            </w:r>
          </w:p>
          <w:p w:rsidR="00BA4719" w:rsidRPr="00BA4719" w:rsidRDefault="00BA4719" w:rsidP="00BA471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BA4719">
              <w:rPr>
                <w:rFonts w:ascii="Verdana" w:hAnsi="Verdana"/>
                <w:sz w:val="18"/>
                <w:szCs w:val="18"/>
              </w:rPr>
              <w:t>Describe the changes as humans develop to old age.</w:t>
            </w:r>
          </w:p>
          <w:p w:rsidR="00BA4719" w:rsidRPr="00BA4719" w:rsidRDefault="00BA4719" w:rsidP="00BA471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BA4719">
              <w:rPr>
                <w:rFonts w:ascii="Verdana" w:hAnsi="Verdana"/>
                <w:sz w:val="18"/>
                <w:szCs w:val="18"/>
              </w:rPr>
              <w:t>Describe the life process of reproduction in some plants and animals.</w:t>
            </w:r>
          </w:p>
          <w:p w:rsidR="00BA4719" w:rsidRPr="006D48C0" w:rsidRDefault="00BA4719" w:rsidP="00BA47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7" w:type="dxa"/>
          </w:tcPr>
          <w:p w:rsidR="0014276A" w:rsidRPr="00BA4719" w:rsidRDefault="0014276A" w:rsidP="0014276A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:rsidR="00BA4719" w:rsidRPr="00BA4719" w:rsidRDefault="00BA4719" w:rsidP="00BA471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 w:rsidRPr="00BA4719">
              <w:rPr>
                <w:rFonts w:ascii="Verdana" w:hAnsi="Verdana"/>
                <w:sz w:val="18"/>
                <w:szCs w:val="18"/>
              </w:rPr>
              <w:t>Set personal targets</w:t>
            </w:r>
          </w:p>
          <w:p w:rsidR="00BA4719" w:rsidRPr="00BA4719" w:rsidRDefault="00BA4719" w:rsidP="00BA471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 w:rsidRPr="00BA4719">
              <w:rPr>
                <w:rFonts w:ascii="Verdana" w:hAnsi="Verdana"/>
                <w:sz w:val="18"/>
                <w:szCs w:val="18"/>
              </w:rPr>
              <w:t xml:space="preserve">Understand the importance and discuss strategies to help build resilience </w:t>
            </w:r>
          </w:p>
          <w:p w:rsidR="00BA4719" w:rsidRPr="00BA4719" w:rsidRDefault="00BA4719" w:rsidP="00BA471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 w:rsidRPr="00BA4719">
              <w:rPr>
                <w:rFonts w:ascii="Verdana" w:hAnsi="Verdana"/>
                <w:sz w:val="18"/>
                <w:szCs w:val="18"/>
              </w:rPr>
              <w:t>Recognise poverty and inequality in the UK and in the world</w:t>
            </w:r>
          </w:p>
          <w:p w:rsidR="00BA4719" w:rsidRPr="00BA4719" w:rsidRDefault="00BA4719" w:rsidP="00BA471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 w:rsidRPr="00BA4719">
              <w:rPr>
                <w:rFonts w:ascii="Verdana" w:hAnsi="Verdana"/>
                <w:sz w:val="18"/>
                <w:szCs w:val="18"/>
              </w:rPr>
              <w:t>Understand the causes and consequences of climate change</w:t>
            </w:r>
          </w:p>
          <w:p w:rsidR="00BA4719" w:rsidRPr="00BA4719" w:rsidRDefault="00BA4719" w:rsidP="00BA471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 w:rsidRPr="00BA4719">
              <w:rPr>
                <w:rFonts w:ascii="Verdana" w:hAnsi="Verdana"/>
                <w:sz w:val="18"/>
                <w:szCs w:val="18"/>
              </w:rPr>
              <w:t>Consider the issues surrounding pollution in the Earth’s waterways and oceans</w:t>
            </w:r>
          </w:p>
          <w:p w:rsidR="00BA4719" w:rsidRPr="00BA4719" w:rsidRDefault="00BA4719" w:rsidP="00BA471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 w:rsidRPr="00BA4719">
              <w:rPr>
                <w:rFonts w:ascii="Verdana" w:hAnsi="Verdana"/>
                <w:sz w:val="18"/>
                <w:szCs w:val="18"/>
              </w:rPr>
              <w:t>Understand simple water safety</w:t>
            </w:r>
          </w:p>
          <w:p w:rsidR="00BA4719" w:rsidRPr="00BA4719" w:rsidRDefault="00BA4719" w:rsidP="00BA471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 w:rsidRPr="00BA4719">
              <w:rPr>
                <w:rFonts w:ascii="Verdana" w:hAnsi="Verdana"/>
                <w:sz w:val="18"/>
                <w:szCs w:val="18"/>
              </w:rPr>
              <w:t>Recognise the contribution of different cultures to the UK (e.g. food/music etc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BA4719">
              <w:rPr>
                <w:rFonts w:ascii="Verdana" w:hAnsi="Verdana"/>
                <w:sz w:val="18"/>
                <w:szCs w:val="18"/>
              </w:rPr>
              <w:t>)</w:t>
            </w:r>
          </w:p>
          <w:p w:rsidR="00BA4719" w:rsidRPr="00BA4719" w:rsidRDefault="00BA4719" w:rsidP="00BA471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 w:rsidRPr="00BA4719">
              <w:rPr>
                <w:rFonts w:ascii="Verdana" w:hAnsi="Verdana"/>
                <w:sz w:val="18"/>
                <w:szCs w:val="18"/>
              </w:rPr>
              <w:t>Discuss how different groups can also be similar</w:t>
            </w:r>
          </w:p>
          <w:p w:rsidR="00BA4719" w:rsidRPr="00BA4719" w:rsidRDefault="00BA4719" w:rsidP="00BA471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 w:rsidRPr="00BA4719">
              <w:rPr>
                <w:rFonts w:ascii="Verdana" w:hAnsi="Verdana"/>
                <w:sz w:val="18"/>
                <w:szCs w:val="18"/>
              </w:rPr>
              <w:t>Discuss concept of self-identity</w:t>
            </w:r>
          </w:p>
          <w:p w:rsidR="00BA4719" w:rsidRPr="00BA4719" w:rsidRDefault="00BA4719" w:rsidP="00BA471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 w:rsidRPr="00BA4719">
              <w:rPr>
                <w:rFonts w:ascii="Verdana" w:hAnsi="Verdana"/>
                <w:sz w:val="18"/>
                <w:szCs w:val="18"/>
              </w:rPr>
              <w:t>Understand term ‘actively anti-racist’ and how this might look in our school</w:t>
            </w:r>
          </w:p>
          <w:p w:rsidR="00BA4719" w:rsidRPr="00BA4719" w:rsidRDefault="00BA4719" w:rsidP="00BA471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 w:rsidRPr="00BA4719">
              <w:rPr>
                <w:rFonts w:ascii="Verdana" w:hAnsi="Verdana"/>
                <w:sz w:val="18"/>
                <w:szCs w:val="18"/>
              </w:rPr>
              <w:t>Think about how ‘difference’ can positively contribute to our society and consider specific examples</w:t>
            </w:r>
          </w:p>
          <w:p w:rsidR="009A61A2" w:rsidRPr="00BA4719" w:rsidRDefault="009A61A2" w:rsidP="00BA4719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027813" w:rsidRPr="000E2C6D" w:rsidTr="00BA4719">
        <w:trPr>
          <w:trHeight w:val="453"/>
        </w:trPr>
        <w:tc>
          <w:tcPr>
            <w:tcW w:w="4932" w:type="dxa"/>
            <w:shd w:val="clear" w:color="auto" w:fill="C5FFFF"/>
            <w:vAlign w:val="center"/>
          </w:tcPr>
          <w:p w:rsidR="00027813" w:rsidRPr="006D48C0" w:rsidRDefault="0042228F" w:rsidP="00DE33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48C0">
              <w:rPr>
                <w:rFonts w:ascii="Verdana" w:hAnsi="Verdana"/>
                <w:b/>
                <w:sz w:val="20"/>
                <w:szCs w:val="20"/>
              </w:rPr>
              <w:t xml:space="preserve">British + </w:t>
            </w:r>
            <w:r w:rsidR="00DE330A" w:rsidRPr="006D48C0">
              <w:rPr>
                <w:rFonts w:ascii="Verdana" w:hAnsi="Verdana"/>
                <w:b/>
                <w:sz w:val="20"/>
                <w:szCs w:val="20"/>
              </w:rPr>
              <w:t>School Values</w:t>
            </w:r>
          </w:p>
        </w:tc>
        <w:tc>
          <w:tcPr>
            <w:tcW w:w="4957" w:type="dxa"/>
            <w:shd w:val="clear" w:color="auto" w:fill="C5FFFF"/>
            <w:vAlign w:val="center"/>
          </w:tcPr>
          <w:p w:rsidR="00027813" w:rsidRPr="006D48C0" w:rsidRDefault="00ED6680" w:rsidP="00DE33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First Aid </w:t>
            </w:r>
            <w:r w:rsidR="00BA4719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r w:rsidR="00972BB3" w:rsidRPr="006D48C0">
              <w:rPr>
                <w:rFonts w:ascii="Verdana" w:hAnsi="Verdana"/>
                <w:b/>
                <w:sz w:val="20"/>
                <w:szCs w:val="20"/>
              </w:rPr>
              <w:t>Asthma</w:t>
            </w:r>
            <w:r w:rsidR="00BA4719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6037" w:type="dxa"/>
            <w:shd w:val="clear" w:color="auto" w:fill="C5FFFF"/>
            <w:vAlign w:val="center"/>
          </w:tcPr>
          <w:p w:rsidR="00027813" w:rsidRPr="006D48C0" w:rsidRDefault="0014276A" w:rsidP="00DE33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48C0">
              <w:rPr>
                <w:rFonts w:ascii="Verdana" w:hAnsi="Verdana"/>
                <w:b/>
                <w:sz w:val="20"/>
                <w:szCs w:val="20"/>
              </w:rPr>
              <w:t>Alcohol</w:t>
            </w:r>
          </w:p>
        </w:tc>
      </w:tr>
      <w:tr w:rsidR="003929CD" w:rsidRPr="000E2C6D" w:rsidTr="00BA4719">
        <w:trPr>
          <w:trHeight w:val="1078"/>
        </w:trPr>
        <w:tc>
          <w:tcPr>
            <w:tcW w:w="4932" w:type="dxa"/>
          </w:tcPr>
          <w:p w:rsidR="0014276A" w:rsidRPr="006D48C0" w:rsidRDefault="0014276A" w:rsidP="0014276A">
            <w:pPr>
              <w:jc w:val="center"/>
              <w:rPr>
                <w:rFonts w:ascii="Verdana" w:hAnsi="Verdana" w:cs="Arial"/>
                <w:color w:val="0B0C0C"/>
                <w:sz w:val="20"/>
                <w:szCs w:val="20"/>
                <w:shd w:val="clear" w:color="auto" w:fill="FFFFFF"/>
              </w:rPr>
            </w:pPr>
          </w:p>
          <w:p w:rsidR="0014276A" w:rsidRPr="006D48C0" w:rsidRDefault="0014276A" w:rsidP="001427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48C0">
              <w:rPr>
                <w:rFonts w:ascii="Verdana" w:hAnsi="Verdana" w:cs="Arial"/>
                <w:color w:val="0B0C0C"/>
                <w:sz w:val="20"/>
                <w:szCs w:val="20"/>
                <w:shd w:val="clear" w:color="auto" w:fill="FFFFFF"/>
              </w:rPr>
              <w:t>Democracy, the rule of law, individual liberty, and mutual respect and tolerance of those with different faiths and beliefs.</w:t>
            </w:r>
          </w:p>
          <w:p w:rsidR="0014276A" w:rsidRPr="006D48C0" w:rsidRDefault="0014276A" w:rsidP="001427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4276A" w:rsidRPr="006D48C0" w:rsidRDefault="0014276A" w:rsidP="001427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48C0">
              <w:rPr>
                <w:rFonts w:ascii="Verdana" w:hAnsi="Verdana"/>
                <w:sz w:val="20"/>
                <w:szCs w:val="20"/>
              </w:rPr>
              <w:t>Helping Others, Friendship, Patience, Courage, Ambition, Sharing, Cooperation, Empathy, Fairness, Forgiveness, Kindness, Loyalty</w:t>
            </w:r>
          </w:p>
          <w:p w:rsidR="003929CD" w:rsidRPr="006D48C0" w:rsidRDefault="003929CD" w:rsidP="00B6453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7" w:type="dxa"/>
          </w:tcPr>
          <w:p w:rsidR="003929CD" w:rsidRPr="00BA4719" w:rsidRDefault="003929CD" w:rsidP="00BA4719">
            <w:pPr>
              <w:rPr>
                <w:rFonts w:ascii="Verdana" w:hAnsi="Verdana"/>
                <w:sz w:val="18"/>
                <w:szCs w:val="18"/>
              </w:rPr>
            </w:pPr>
          </w:p>
          <w:p w:rsidR="00972BB3" w:rsidRPr="00BA4719" w:rsidRDefault="00972BB3" w:rsidP="00BA4719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 w:rsidRPr="00BA4719">
              <w:rPr>
                <w:rFonts w:ascii="Verdana" w:hAnsi="Verdana"/>
                <w:sz w:val="18"/>
                <w:szCs w:val="18"/>
              </w:rPr>
              <w:t>Identify a casualty who is having an asthma attack</w:t>
            </w:r>
          </w:p>
          <w:p w:rsidR="00972BB3" w:rsidRPr="00BA4719" w:rsidRDefault="00972BB3" w:rsidP="00BA4719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 w:rsidRPr="00BA4719">
              <w:rPr>
                <w:rFonts w:ascii="Verdana" w:hAnsi="Verdana"/>
                <w:sz w:val="18"/>
                <w:szCs w:val="18"/>
              </w:rPr>
              <w:t>Assess and give first aid to casualty who is having difficulty breathing due to an asthma attack</w:t>
            </w:r>
          </w:p>
          <w:p w:rsidR="00972BB3" w:rsidRPr="00BA4719" w:rsidRDefault="00972BB3" w:rsidP="00BA4719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 w:rsidRPr="00BA4719">
              <w:rPr>
                <w:rFonts w:ascii="Verdana" w:hAnsi="Verdana"/>
                <w:sz w:val="18"/>
                <w:szCs w:val="18"/>
              </w:rPr>
              <w:t>Understand when to seek medical help for a casualty who is choking</w:t>
            </w:r>
          </w:p>
          <w:p w:rsidR="00106018" w:rsidRPr="00BA4719" w:rsidRDefault="00106018" w:rsidP="00106018">
            <w:pPr>
              <w:rPr>
                <w:rFonts w:ascii="Verdana" w:hAnsi="Verdana"/>
                <w:sz w:val="18"/>
                <w:szCs w:val="18"/>
              </w:rPr>
            </w:pPr>
          </w:p>
          <w:p w:rsidR="00106018" w:rsidRPr="00BA4719" w:rsidRDefault="00106018" w:rsidP="00BA4719">
            <w:pPr>
              <w:rPr>
                <w:rFonts w:ascii="Verdana" w:hAnsi="Verdana"/>
                <w:sz w:val="18"/>
                <w:szCs w:val="18"/>
              </w:rPr>
            </w:pPr>
            <w:r w:rsidRPr="00BA4719">
              <w:rPr>
                <w:rFonts w:ascii="Verdana" w:hAnsi="Verdana"/>
                <w:sz w:val="18"/>
                <w:szCs w:val="18"/>
              </w:rPr>
              <w:t>Calling for help and head injuries</w:t>
            </w:r>
          </w:p>
        </w:tc>
        <w:tc>
          <w:tcPr>
            <w:tcW w:w="6037" w:type="dxa"/>
          </w:tcPr>
          <w:p w:rsidR="00A30777" w:rsidRPr="00BA4719" w:rsidRDefault="00A30777" w:rsidP="00BA4719">
            <w:pPr>
              <w:rPr>
                <w:rFonts w:ascii="Verdana" w:hAnsi="Verdana"/>
                <w:sz w:val="18"/>
                <w:szCs w:val="18"/>
              </w:rPr>
            </w:pPr>
          </w:p>
          <w:p w:rsidR="0014276A" w:rsidRPr="00BA4719" w:rsidRDefault="0014276A" w:rsidP="00BA4719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BA4719">
              <w:rPr>
                <w:rFonts w:ascii="Verdana" w:hAnsi="Verdana"/>
                <w:sz w:val="18"/>
                <w:szCs w:val="18"/>
              </w:rPr>
              <w:t>To understand the effect alcohol has on the body</w:t>
            </w:r>
          </w:p>
          <w:p w:rsidR="0014276A" w:rsidRPr="00BA4719" w:rsidRDefault="0014276A" w:rsidP="00BA4719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BA4719">
              <w:rPr>
                <w:rFonts w:ascii="Verdana" w:hAnsi="Verdana"/>
                <w:sz w:val="18"/>
                <w:szCs w:val="18"/>
              </w:rPr>
              <w:t>To know what alcohol is and how it affects the body</w:t>
            </w:r>
          </w:p>
          <w:p w:rsidR="0014276A" w:rsidRPr="00BA4719" w:rsidRDefault="0014276A" w:rsidP="00BA4719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BA4719">
              <w:rPr>
                <w:rFonts w:ascii="Verdana" w:hAnsi="Verdana"/>
                <w:sz w:val="18"/>
                <w:szCs w:val="18"/>
              </w:rPr>
              <w:t>To understand that everyone will be affected differently by alcohol</w:t>
            </w:r>
          </w:p>
          <w:p w:rsidR="0014276A" w:rsidRPr="00BA4719" w:rsidRDefault="0014276A" w:rsidP="00BA4719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BA4719">
              <w:rPr>
                <w:rFonts w:ascii="Verdana" w:hAnsi="Verdana"/>
                <w:sz w:val="18"/>
                <w:szCs w:val="18"/>
              </w:rPr>
              <w:t>To understand the risks related to drinking alcohol</w:t>
            </w:r>
          </w:p>
          <w:p w:rsidR="0014276A" w:rsidRPr="00BA4719" w:rsidRDefault="0014276A" w:rsidP="00BA4719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BA4719">
              <w:rPr>
                <w:rFonts w:ascii="Verdana" w:hAnsi="Verdana"/>
                <w:sz w:val="18"/>
                <w:szCs w:val="18"/>
              </w:rPr>
              <w:t>To know there are risks to drinking alcohol</w:t>
            </w:r>
          </w:p>
          <w:p w:rsidR="0014276A" w:rsidRPr="00BA4719" w:rsidRDefault="0014276A" w:rsidP="00BA4719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BA4719">
              <w:rPr>
                <w:rFonts w:ascii="Verdana" w:hAnsi="Verdana"/>
                <w:sz w:val="18"/>
                <w:szCs w:val="18"/>
              </w:rPr>
              <w:t>To consider how society limits the drinking of alcohol</w:t>
            </w:r>
          </w:p>
          <w:p w:rsidR="0014276A" w:rsidRPr="00BA4719" w:rsidRDefault="0014276A" w:rsidP="00BA4719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BA4719">
              <w:rPr>
                <w:rFonts w:ascii="Verdana" w:hAnsi="Verdana"/>
                <w:sz w:val="18"/>
                <w:szCs w:val="18"/>
              </w:rPr>
              <w:t>To know some laws about drinking alcohol</w:t>
            </w:r>
          </w:p>
          <w:p w:rsidR="006D48C0" w:rsidRPr="00BA4719" w:rsidRDefault="0014276A" w:rsidP="00BA4719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BA4719">
              <w:rPr>
                <w:rFonts w:ascii="Verdana" w:hAnsi="Verdana"/>
                <w:sz w:val="18"/>
                <w:szCs w:val="18"/>
              </w:rPr>
              <w:t>To consider ways of persuading people to drink alcohol sensibly</w:t>
            </w:r>
          </w:p>
        </w:tc>
      </w:tr>
    </w:tbl>
    <w:p w:rsidR="00D55E0D" w:rsidRDefault="00CB0151"/>
    <w:sectPr w:rsidR="00D55E0D" w:rsidSect="003929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DDD"/>
    <w:multiLevelType w:val="hybridMultilevel"/>
    <w:tmpl w:val="40F69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4D63"/>
    <w:multiLevelType w:val="hybridMultilevel"/>
    <w:tmpl w:val="1CC63A86"/>
    <w:lvl w:ilvl="0" w:tplc="E9E0C4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53F6"/>
    <w:multiLevelType w:val="hybridMultilevel"/>
    <w:tmpl w:val="8A8815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F37A0"/>
    <w:multiLevelType w:val="hybridMultilevel"/>
    <w:tmpl w:val="7C20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55394"/>
    <w:multiLevelType w:val="hybridMultilevel"/>
    <w:tmpl w:val="3BA6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0483A"/>
    <w:multiLevelType w:val="hybridMultilevel"/>
    <w:tmpl w:val="3FF273B2"/>
    <w:lvl w:ilvl="0" w:tplc="E9E0C4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949E6"/>
    <w:multiLevelType w:val="hybridMultilevel"/>
    <w:tmpl w:val="6152E564"/>
    <w:lvl w:ilvl="0" w:tplc="E9E0C4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CD"/>
    <w:rsid w:val="00027813"/>
    <w:rsid w:val="000C103F"/>
    <w:rsid w:val="000C5E64"/>
    <w:rsid w:val="000F311B"/>
    <w:rsid w:val="00106018"/>
    <w:rsid w:val="0014276A"/>
    <w:rsid w:val="003929CD"/>
    <w:rsid w:val="004035A8"/>
    <w:rsid w:val="0042228F"/>
    <w:rsid w:val="005D6976"/>
    <w:rsid w:val="006D48C0"/>
    <w:rsid w:val="00965383"/>
    <w:rsid w:val="00972BB3"/>
    <w:rsid w:val="009A61A2"/>
    <w:rsid w:val="009D117E"/>
    <w:rsid w:val="00A0777E"/>
    <w:rsid w:val="00A30777"/>
    <w:rsid w:val="00AB3F4B"/>
    <w:rsid w:val="00B64536"/>
    <w:rsid w:val="00BA4719"/>
    <w:rsid w:val="00C40DC7"/>
    <w:rsid w:val="00CB0151"/>
    <w:rsid w:val="00CC311A"/>
    <w:rsid w:val="00D1080D"/>
    <w:rsid w:val="00D75D0C"/>
    <w:rsid w:val="00DA2878"/>
    <w:rsid w:val="00DE330A"/>
    <w:rsid w:val="00E33BC8"/>
    <w:rsid w:val="00ED6680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9250"/>
  <w15:docId w15:val="{CFB38A69-1B6D-4106-8C84-F14E7D08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2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D291D9A0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Panayiotou</dc:creator>
  <cp:lastModifiedBy>Natasha Payne</cp:lastModifiedBy>
  <cp:revision>4</cp:revision>
  <cp:lastPrinted>2021-07-19T09:46:00Z</cp:lastPrinted>
  <dcterms:created xsi:type="dcterms:W3CDTF">2021-08-31T08:15:00Z</dcterms:created>
  <dcterms:modified xsi:type="dcterms:W3CDTF">2021-09-01T14:40:00Z</dcterms:modified>
</cp:coreProperties>
</file>